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99" w:rsidRPr="00174BC8" w:rsidRDefault="00745799" w:rsidP="001B597C">
      <w:pPr>
        <w:tabs>
          <w:tab w:val="left" w:pos="993"/>
        </w:tabs>
        <w:ind w:left="-567" w:right="-613"/>
        <w:rPr>
          <w:sz w:val="24"/>
        </w:rPr>
      </w:pPr>
      <w:r w:rsidRPr="00174BC8">
        <w:rPr>
          <w:sz w:val="24"/>
        </w:rPr>
        <w:t>Broker:</w:t>
      </w:r>
      <w:r w:rsidR="00FD3EEB">
        <w:rPr>
          <w:sz w:val="24"/>
        </w:rPr>
        <w:tab/>
      </w:r>
      <w:r w:rsidR="00FD3EEB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3EEB">
        <w:rPr>
          <w:b/>
          <w:sz w:val="24"/>
        </w:rPr>
        <w:instrText xml:space="preserve"> FORMTEXT </w:instrText>
      </w:r>
      <w:r w:rsidR="00FD3EEB">
        <w:rPr>
          <w:b/>
          <w:sz w:val="24"/>
        </w:rPr>
      </w:r>
      <w:r w:rsidR="00FD3EEB">
        <w:rPr>
          <w:b/>
          <w:sz w:val="24"/>
        </w:rPr>
        <w:fldChar w:fldCharType="separate"/>
      </w:r>
      <w:bookmarkStart w:id="0" w:name="_GoBack"/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bookmarkEnd w:id="0"/>
      <w:r w:rsidR="00FD3EEB">
        <w:rPr>
          <w:b/>
          <w:sz w:val="24"/>
        </w:rPr>
        <w:fldChar w:fldCharType="end"/>
      </w:r>
    </w:p>
    <w:p w:rsidR="00745799" w:rsidRPr="00174BC8" w:rsidRDefault="00745799" w:rsidP="00174BC8">
      <w:pPr>
        <w:ind w:left="-567" w:right="-613"/>
        <w:rPr>
          <w:sz w:val="24"/>
        </w:rPr>
      </w:pPr>
      <w:r w:rsidRPr="00174BC8">
        <w:rPr>
          <w:sz w:val="24"/>
        </w:rPr>
        <w:t>Finance Due:</w:t>
      </w:r>
      <w:r w:rsidRPr="00174BC8">
        <w:rPr>
          <w:sz w:val="24"/>
        </w:rPr>
        <w:tab/>
      </w:r>
      <w:r w:rsidR="007F3A27">
        <w:rPr>
          <w:sz w:val="24"/>
        </w:rPr>
        <w:t xml:space="preserve">     </w:t>
      </w:r>
      <w:r w:rsidR="007F3A27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3A27">
        <w:rPr>
          <w:b/>
          <w:sz w:val="24"/>
        </w:rPr>
        <w:instrText xml:space="preserve"> FORMTEXT </w:instrText>
      </w:r>
      <w:r w:rsidR="007F3A27">
        <w:rPr>
          <w:b/>
          <w:sz w:val="24"/>
        </w:rPr>
      </w:r>
      <w:r w:rsidR="007F3A27">
        <w:rPr>
          <w:b/>
          <w:sz w:val="24"/>
        </w:rPr>
        <w:fldChar w:fldCharType="separate"/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7F3A27">
        <w:rPr>
          <w:b/>
          <w:sz w:val="24"/>
        </w:rPr>
        <w:fldChar w:fldCharType="end"/>
      </w:r>
      <w:r w:rsidR="001814BB" w:rsidRPr="00174BC8">
        <w:rPr>
          <w:sz w:val="24"/>
        </w:rPr>
        <w:t>/</w:t>
      </w:r>
      <w:r w:rsidR="007F3A27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3A27">
        <w:rPr>
          <w:b/>
          <w:sz w:val="24"/>
        </w:rPr>
        <w:instrText xml:space="preserve"> FORMTEXT </w:instrText>
      </w:r>
      <w:r w:rsidR="007F3A27">
        <w:rPr>
          <w:b/>
          <w:sz w:val="24"/>
        </w:rPr>
      </w:r>
      <w:r w:rsidR="007F3A27">
        <w:rPr>
          <w:b/>
          <w:sz w:val="24"/>
        </w:rPr>
        <w:fldChar w:fldCharType="separate"/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7F3A27">
        <w:rPr>
          <w:b/>
          <w:sz w:val="24"/>
        </w:rPr>
        <w:fldChar w:fldCharType="end"/>
      </w:r>
      <w:r w:rsidR="001814BB" w:rsidRPr="00174BC8">
        <w:rPr>
          <w:sz w:val="24"/>
        </w:rPr>
        <w:t>/2019</w:t>
      </w:r>
      <w:r w:rsidRPr="00174BC8">
        <w:rPr>
          <w:sz w:val="24"/>
        </w:rPr>
        <w:tab/>
      </w:r>
      <w:r w:rsidRPr="00174BC8">
        <w:rPr>
          <w:sz w:val="24"/>
        </w:rPr>
        <w:tab/>
      </w:r>
      <w:r w:rsidR="004E4F54">
        <w:rPr>
          <w:sz w:val="24"/>
        </w:rPr>
        <w:tab/>
      </w:r>
      <w:r w:rsidR="004E4F54">
        <w:rPr>
          <w:sz w:val="24"/>
        </w:rPr>
        <w:tab/>
      </w:r>
      <w:r w:rsidR="004E4F54">
        <w:rPr>
          <w:sz w:val="24"/>
        </w:rPr>
        <w:tab/>
      </w:r>
      <w:r w:rsidRPr="00174BC8">
        <w:rPr>
          <w:sz w:val="24"/>
        </w:rPr>
        <w:t>Settlement Due:</w:t>
      </w:r>
      <w:r w:rsidR="007F3A27">
        <w:rPr>
          <w:sz w:val="24"/>
        </w:rPr>
        <w:t xml:space="preserve">   </w:t>
      </w:r>
      <w:r w:rsidR="007F3A27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3A27">
        <w:rPr>
          <w:b/>
          <w:sz w:val="24"/>
        </w:rPr>
        <w:instrText xml:space="preserve"> FORMTEXT </w:instrText>
      </w:r>
      <w:r w:rsidR="007F3A27">
        <w:rPr>
          <w:b/>
          <w:sz w:val="24"/>
        </w:rPr>
      </w:r>
      <w:r w:rsidR="007F3A27">
        <w:rPr>
          <w:b/>
          <w:sz w:val="24"/>
        </w:rPr>
        <w:fldChar w:fldCharType="separate"/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7F3A27">
        <w:rPr>
          <w:b/>
          <w:sz w:val="24"/>
        </w:rPr>
        <w:fldChar w:fldCharType="end"/>
      </w:r>
      <w:r w:rsidR="001814BB" w:rsidRPr="00174BC8">
        <w:rPr>
          <w:sz w:val="24"/>
        </w:rPr>
        <w:t>/</w:t>
      </w:r>
      <w:r w:rsidR="007F3A27">
        <w:rPr>
          <w:sz w:val="24"/>
        </w:rPr>
        <w:t xml:space="preserve"> </w:t>
      </w:r>
      <w:r w:rsidR="007F3A27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3A27">
        <w:rPr>
          <w:b/>
          <w:sz w:val="24"/>
        </w:rPr>
        <w:instrText xml:space="preserve"> FORMTEXT </w:instrText>
      </w:r>
      <w:r w:rsidR="007F3A27">
        <w:rPr>
          <w:b/>
          <w:sz w:val="24"/>
        </w:rPr>
      </w:r>
      <w:r w:rsidR="007F3A27">
        <w:rPr>
          <w:b/>
          <w:sz w:val="24"/>
        </w:rPr>
        <w:fldChar w:fldCharType="separate"/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4F540B">
        <w:rPr>
          <w:b/>
          <w:sz w:val="24"/>
        </w:rPr>
        <w:t> </w:t>
      </w:r>
      <w:r w:rsidR="007F3A27">
        <w:rPr>
          <w:b/>
          <w:sz w:val="24"/>
        </w:rPr>
        <w:fldChar w:fldCharType="end"/>
      </w:r>
      <w:r w:rsidR="007F3A27">
        <w:rPr>
          <w:b/>
          <w:sz w:val="24"/>
        </w:rPr>
        <w:t xml:space="preserve"> </w:t>
      </w:r>
      <w:r w:rsidR="001814BB" w:rsidRPr="00174BC8">
        <w:rPr>
          <w:sz w:val="24"/>
        </w:rPr>
        <w:t>/ 2019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7F3A27" w:rsidRPr="00EA4A43" w:rsidTr="001B597C">
        <w:trPr>
          <w:trHeight w:val="537"/>
        </w:trPr>
        <w:tc>
          <w:tcPr>
            <w:tcW w:w="2977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Applicant / Guarantor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</w:tr>
      <w:tr w:rsidR="007F3A27" w:rsidRPr="00EA4A43" w:rsidTr="001B597C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Applicant / Guarantor 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</w:tr>
      <w:tr w:rsidR="007F3A27" w:rsidRPr="00EA4A43" w:rsidTr="001B597C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Applicant / Guarantor 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</w:tr>
    </w:tbl>
    <w:p w:rsidR="00745799" w:rsidRPr="003B00F5" w:rsidRDefault="00745799" w:rsidP="00174BC8">
      <w:pPr>
        <w:ind w:left="-567" w:right="-613"/>
        <w:rPr>
          <w:sz w:val="10"/>
          <w:szCs w:val="10"/>
        </w:rPr>
      </w:pPr>
    </w:p>
    <w:p w:rsidR="00745799" w:rsidRPr="00174BC8" w:rsidRDefault="00745799" w:rsidP="00174BC8">
      <w:pPr>
        <w:ind w:left="-567" w:right="-613"/>
        <w:rPr>
          <w:b/>
          <w:sz w:val="24"/>
          <w:u w:val="single"/>
        </w:rPr>
      </w:pPr>
      <w:r w:rsidRPr="00174BC8">
        <w:rPr>
          <w:b/>
          <w:sz w:val="24"/>
          <w:u w:val="single"/>
        </w:rPr>
        <w:t>Security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240"/>
        <w:gridCol w:w="1871"/>
      </w:tblGrid>
      <w:tr w:rsidR="0042235C" w:rsidRPr="00EA4A43" w:rsidTr="001B597C">
        <w:tc>
          <w:tcPr>
            <w:tcW w:w="3119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Address / Suburb</w:t>
            </w:r>
          </w:p>
        </w:tc>
        <w:tc>
          <w:tcPr>
            <w:tcW w:w="3118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Owner</w:t>
            </w:r>
          </w:p>
        </w:tc>
        <w:tc>
          <w:tcPr>
            <w:tcW w:w="2240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Value</w:t>
            </w:r>
          </w:p>
        </w:tc>
        <w:tc>
          <w:tcPr>
            <w:tcW w:w="1871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Refi / Purchase</w:t>
            </w:r>
          </w:p>
        </w:tc>
      </w:tr>
      <w:tr w:rsidR="0042235C" w:rsidRPr="00EA4A43" w:rsidTr="001B597C">
        <w:trPr>
          <w:trHeight w:val="588"/>
        </w:trPr>
        <w:tc>
          <w:tcPr>
            <w:tcW w:w="3119" w:type="dxa"/>
            <w:shd w:val="clear" w:color="auto" w:fill="auto"/>
            <w:vAlign w:val="center"/>
          </w:tcPr>
          <w:p w:rsidR="007F3A27" w:rsidRPr="00EA4A43" w:rsidRDefault="007F3A27" w:rsidP="004F540B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3A27" w:rsidRPr="00EA4A43" w:rsidRDefault="001B597C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7F3A27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3A27" w:rsidRPr="00EA4A43">
              <w:rPr>
                <w:b/>
                <w:sz w:val="24"/>
              </w:rPr>
              <w:instrText xml:space="preserve"> FORMTEXT </w:instrText>
            </w:r>
            <w:r w:rsidR="007F3A27" w:rsidRPr="00EA4A43">
              <w:rPr>
                <w:b/>
                <w:sz w:val="24"/>
              </w:rPr>
            </w:r>
            <w:r w:rsidR="007F3A27"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7F3A27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F3A27" w:rsidRPr="00EA4A43" w:rsidRDefault="001B597C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bookmarkStart w:id="1" w:name="Dropdown1"/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42235C" w:rsidRPr="00EA4A43" w:rsidTr="001B597C">
        <w:trPr>
          <w:trHeight w:val="568"/>
        </w:trPr>
        <w:tc>
          <w:tcPr>
            <w:tcW w:w="3119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3A27" w:rsidRPr="00EA4A43" w:rsidRDefault="001B597C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7F3A27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3A27" w:rsidRPr="00EA4A43">
              <w:rPr>
                <w:b/>
                <w:sz w:val="24"/>
              </w:rPr>
              <w:instrText xml:space="preserve"> FORMTEXT </w:instrText>
            </w:r>
            <w:r w:rsidR="007F3A27" w:rsidRPr="00EA4A43">
              <w:rPr>
                <w:b/>
                <w:sz w:val="24"/>
              </w:rPr>
            </w:r>
            <w:r w:rsidR="007F3A27"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7F3A27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</w:tr>
      <w:tr w:rsidR="0042235C" w:rsidRPr="00EA4A43" w:rsidTr="001B597C">
        <w:trPr>
          <w:trHeight w:val="548"/>
        </w:trPr>
        <w:tc>
          <w:tcPr>
            <w:tcW w:w="3119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="004F540B">
              <w:rPr>
                <w:b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3A27" w:rsidRPr="00EA4A43" w:rsidRDefault="001B597C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7F3A27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3A27" w:rsidRPr="00EA4A43">
              <w:rPr>
                <w:b/>
                <w:sz w:val="24"/>
              </w:rPr>
              <w:instrText xml:space="preserve"> FORMTEXT </w:instrText>
            </w:r>
            <w:r w:rsidR="007F3A27" w:rsidRPr="00EA4A43">
              <w:rPr>
                <w:b/>
                <w:sz w:val="24"/>
              </w:rPr>
            </w:r>
            <w:r w:rsidR="007F3A27" w:rsidRPr="00EA4A43">
              <w:rPr>
                <w:b/>
                <w:sz w:val="24"/>
              </w:rPr>
              <w:fldChar w:fldCharType="separate"/>
            </w:r>
            <w:r w:rsidR="007F3A27" w:rsidRPr="00EA4A43">
              <w:rPr>
                <w:b/>
                <w:noProof/>
                <w:sz w:val="24"/>
              </w:rPr>
              <w:t> </w:t>
            </w:r>
            <w:r w:rsidR="007F3A27" w:rsidRPr="00EA4A43">
              <w:rPr>
                <w:b/>
                <w:noProof/>
                <w:sz w:val="24"/>
              </w:rPr>
              <w:t> </w:t>
            </w:r>
            <w:r w:rsidR="007F3A27" w:rsidRPr="00EA4A43">
              <w:rPr>
                <w:b/>
                <w:noProof/>
                <w:sz w:val="24"/>
              </w:rPr>
              <w:t> </w:t>
            </w:r>
            <w:r w:rsidR="007F3A27" w:rsidRPr="00EA4A43">
              <w:rPr>
                <w:b/>
                <w:noProof/>
                <w:sz w:val="24"/>
              </w:rPr>
              <w:t> </w:t>
            </w:r>
            <w:r w:rsidR="007F3A27" w:rsidRPr="00EA4A43">
              <w:rPr>
                <w:b/>
                <w:noProof/>
                <w:sz w:val="24"/>
              </w:rPr>
              <w:t> </w:t>
            </w:r>
            <w:r w:rsidR="007F3A27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finance"/>
                    <w:listEntry w:val="Purchase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</w:tr>
    </w:tbl>
    <w:p w:rsidR="003B00F5" w:rsidRPr="003B00F5" w:rsidRDefault="003B00F5" w:rsidP="001B597C">
      <w:pPr>
        <w:ind w:right="-613"/>
        <w:rPr>
          <w:b/>
          <w:sz w:val="10"/>
          <w:szCs w:val="10"/>
          <w:u w:val="single"/>
        </w:rPr>
      </w:pPr>
    </w:p>
    <w:p w:rsidR="001B597C" w:rsidRPr="001B597C" w:rsidRDefault="001B597C" w:rsidP="00174BC8">
      <w:pPr>
        <w:ind w:left="-567" w:right="-613"/>
        <w:rPr>
          <w:b/>
          <w:sz w:val="24"/>
        </w:rPr>
      </w:pPr>
      <w:r>
        <w:rPr>
          <w:b/>
          <w:sz w:val="24"/>
          <w:u w:val="single"/>
        </w:rPr>
        <w:t>Funds to complete source:</w:t>
      </w:r>
      <w:r w:rsidRPr="001B597C">
        <w:rPr>
          <w:b/>
          <w:sz w:val="24"/>
        </w:rPr>
        <w:t xml:space="preserve">   </w:t>
      </w:r>
      <w:r w:rsidRPr="001B597C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lect..."/>
              <w:listEntry w:val="Existing Equity"/>
              <w:listEntry w:val="Cash"/>
              <w:listEntry w:val="Gift"/>
              <w:listEntry w:val="Sale of Property"/>
            </w:ddList>
          </w:ffData>
        </w:fldChar>
      </w:r>
      <w:r w:rsidRPr="001B597C">
        <w:rPr>
          <w:b/>
          <w:sz w:val="24"/>
        </w:rPr>
        <w:instrText xml:space="preserve"> FORMDROPDOWN </w:instrText>
      </w:r>
      <w:r w:rsidR="00702396">
        <w:rPr>
          <w:b/>
          <w:sz w:val="24"/>
        </w:rPr>
      </w:r>
      <w:r w:rsidR="00702396">
        <w:rPr>
          <w:b/>
          <w:sz w:val="24"/>
        </w:rPr>
        <w:fldChar w:fldCharType="separate"/>
      </w:r>
      <w:r w:rsidRPr="001B597C">
        <w:rPr>
          <w:b/>
          <w:sz w:val="24"/>
        </w:rPr>
        <w:fldChar w:fldCharType="end"/>
      </w:r>
    </w:p>
    <w:p w:rsidR="00745799" w:rsidRPr="003B00F5" w:rsidRDefault="00745799" w:rsidP="00174BC8">
      <w:pPr>
        <w:ind w:left="-567" w:right="-613"/>
        <w:rPr>
          <w:b/>
          <w:sz w:val="24"/>
          <w:u w:val="single"/>
        </w:rPr>
      </w:pPr>
      <w:r w:rsidRPr="003B00F5">
        <w:rPr>
          <w:b/>
          <w:sz w:val="24"/>
          <w:u w:val="single"/>
        </w:rPr>
        <w:t>Servicing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39"/>
        <w:gridCol w:w="2167"/>
        <w:gridCol w:w="3361"/>
      </w:tblGrid>
      <w:tr w:rsidR="0042235C" w:rsidRPr="00EA4A43" w:rsidTr="001B597C">
        <w:tc>
          <w:tcPr>
            <w:tcW w:w="2381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109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Applicant / Guarantor</w:t>
            </w:r>
          </w:p>
        </w:tc>
        <w:tc>
          <w:tcPr>
            <w:tcW w:w="2439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120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Type</w:t>
            </w:r>
          </w:p>
        </w:tc>
        <w:tc>
          <w:tcPr>
            <w:tcW w:w="2167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Amount</w:t>
            </w:r>
          </w:p>
        </w:tc>
        <w:tc>
          <w:tcPr>
            <w:tcW w:w="3361" w:type="dxa"/>
            <w:shd w:val="clear" w:color="auto" w:fill="auto"/>
          </w:tcPr>
          <w:p w:rsidR="00745799" w:rsidRPr="00EA4A43" w:rsidRDefault="00745799" w:rsidP="00EA4A43">
            <w:pPr>
              <w:spacing w:after="0" w:line="240" w:lineRule="auto"/>
              <w:ind w:right="-613"/>
              <w:rPr>
                <w:b/>
                <w:sz w:val="24"/>
              </w:rPr>
            </w:pPr>
            <w:r w:rsidRPr="00EA4A43">
              <w:rPr>
                <w:b/>
                <w:sz w:val="24"/>
              </w:rPr>
              <w:t>Frequency</w:t>
            </w:r>
          </w:p>
        </w:tc>
      </w:tr>
      <w:tr w:rsidR="0042235C" w:rsidRPr="00EA4A43" w:rsidTr="001B597C">
        <w:tc>
          <w:tcPr>
            <w:tcW w:w="2381" w:type="dxa"/>
            <w:shd w:val="clear" w:color="auto" w:fill="auto"/>
          </w:tcPr>
          <w:p w:rsidR="00745799" w:rsidRPr="00EA4A43" w:rsidRDefault="007F3A27" w:rsidP="00EA4A43">
            <w:pPr>
              <w:spacing w:after="0" w:line="240" w:lineRule="auto"/>
              <w:ind w:right="-102"/>
              <w:jc w:val="center"/>
              <w:rPr>
                <w:sz w:val="24"/>
              </w:rPr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 1"/>
                    <w:listEntry w:val="App 2"/>
                    <w:listEntry w:val="App 3"/>
                    <w:listEntry w:val="Other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745799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YG"/>
                    <w:listEntry w:val="Business NP"/>
                    <w:listEntry w:val="Addback"/>
                    <w:listEntry w:val="Rent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:rsidR="00745799" w:rsidRPr="00EA4A43" w:rsidRDefault="00D26598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$</w:t>
            </w:r>
            <w:r w:rsidR="007F3A27" w:rsidRPr="00EA4A4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3A27" w:rsidRPr="00EA4A43">
              <w:rPr>
                <w:sz w:val="24"/>
              </w:rPr>
              <w:instrText xml:space="preserve"> FORMTEXT </w:instrText>
            </w:r>
            <w:r w:rsidR="007F3A27" w:rsidRPr="00EA4A43">
              <w:rPr>
                <w:sz w:val="24"/>
              </w:rPr>
            </w:r>
            <w:r w:rsidR="007F3A27" w:rsidRPr="00EA4A43">
              <w:rPr>
                <w:sz w:val="24"/>
              </w:rPr>
              <w:fldChar w:fldCharType="separate"/>
            </w:r>
            <w:r w:rsidR="004F540B">
              <w:rPr>
                <w:sz w:val="24"/>
              </w:rPr>
              <w:t> </w:t>
            </w:r>
            <w:r w:rsidR="004F540B">
              <w:rPr>
                <w:sz w:val="24"/>
              </w:rPr>
              <w:t> </w:t>
            </w:r>
            <w:r w:rsidR="004F540B">
              <w:rPr>
                <w:sz w:val="24"/>
              </w:rPr>
              <w:t> </w:t>
            </w:r>
            <w:r w:rsidR="004F540B">
              <w:rPr>
                <w:sz w:val="24"/>
              </w:rPr>
              <w:t> </w:t>
            </w:r>
            <w:r w:rsidR="004F540B">
              <w:rPr>
                <w:sz w:val="24"/>
              </w:rPr>
              <w:t> </w:t>
            </w:r>
            <w:r w:rsidR="007F3A27" w:rsidRPr="00EA4A43">
              <w:rPr>
                <w:sz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745799" w:rsidRPr="00EA4A43" w:rsidRDefault="00E82874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ekly"/>
                    <w:listEntry w:val="Fortnight"/>
                    <w:listEntry w:val="Monthly"/>
                    <w:listEntry w:val="Annual"/>
                    <w:listEntry w:val="YT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B0A40" w:rsidRPr="00EA4A43">
              <w:rPr>
                <w:sz w:val="24"/>
              </w:rPr>
              <w:t xml:space="preserve"> - </w:t>
            </w:r>
            <w:r w:rsidR="001B0A40"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ss"/>
                    <w:listEntry w:val="Net"/>
                  </w:ddList>
                </w:ffData>
              </w:fldChar>
            </w:r>
            <w:r w:rsidR="001B0A40"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="001B0A40" w:rsidRPr="00EA4A43">
              <w:rPr>
                <w:sz w:val="24"/>
              </w:rPr>
              <w:fldChar w:fldCharType="end"/>
            </w:r>
          </w:p>
        </w:tc>
      </w:tr>
      <w:tr w:rsidR="0042235C" w:rsidRPr="00EA4A43" w:rsidTr="001B597C">
        <w:tc>
          <w:tcPr>
            <w:tcW w:w="2381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102"/>
              <w:jc w:val="center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 1"/>
                    <w:listEntry w:val="App 2"/>
                    <w:listEntry w:val="App 3"/>
                    <w:listEntry w:val="Other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YG"/>
                    <w:listEntry w:val="Business NP"/>
                    <w:listEntry w:val="Addback"/>
                    <w:listEntry w:val="Rent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$</w:t>
            </w:r>
            <w:r w:rsidRPr="00EA4A4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sz w:val="24"/>
              </w:rPr>
              <w:instrText xml:space="preserve"> FORMTEXT </w:instrText>
            </w:r>
            <w:r w:rsidRPr="00EA4A43">
              <w:rPr>
                <w:sz w:val="24"/>
              </w:rPr>
            </w:r>
            <w:r w:rsidRPr="00EA4A43">
              <w:rPr>
                <w:sz w:val="24"/>
              </w:rPr>
              <w:fldChar w:fldCharType="separate"/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7F3A27" w:rsidRPr="00EA4A43" w:rsidRDefault="00E82874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ekly"/>
                    <w:listEntry w:val="Fortnight"/>
                    <w:listEntry w:val="Monthly"/>
                    <w:listEntry w:val="Annual"/>
                    <w:listEntry w:val="YT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B0A40" w:rsidRPr="00EA4A43">
              <w:rPr>
                <w:sz w:val="24"/>
              </w:rPr>
              <w:t xml:space="preserve"> - </w:t>
            </w:r>
            <w:r w:rsidR="001B0A40"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ss"/>
                    <w:listEntry w:val="Net"/>
                  </w:ddList>
                </w:ffData>
              </w:fldChar>
            </w:r>
            <w:r w:rsidR="001B0A40"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="001B0A40" w:rsidRPr="00EA4A43">
              <w:rPr>
                <w:sz w:val="24"/>
              </w:rPr>
              <w:fldChar w:fldCharType="end"/>
            </w:r>
          </w:p>
        </w:tc>
      </w:tr>
      <w:tr w:rsidR="0042235C" w:rsidRPr="00EA4A43" w:rsidTr="001B597C">
        <w:tc>
          <w:tcPr>
            <w:tcW w:w="2381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102"/>
              <w:jc w:val="center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 1"/>
                    <w:listEntry w:val="App 2"/>
                    <w:listEntry w:val="App 3"/>
                    <w:listEntry w:val="Other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YG"/>
                    <w:listEntry w:val="Business NP"/>
                    <w:listEntry w:val="Addback"/>
                    <w:listEntry w:val="Rent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$</w:t>
            </w:r>
            <w:r w:rsidRPr="00EA4A4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sz w:val="24"/>
              </w:rPr>
              <w:instrText xml:space="preserve"> FORMTEXT </w:instrText>
            </w:r>
            <w:r w:rsidRPr="00EA4A43">
              <w:rPr>
                <w:sz w:val="24"/>
              </w:rPr>
            </w:r>
            <w:r w:rsidRPr="00EA4A43">
              <w:rPr>
                <w:sz w:val="24"/>
              </w:rPr>
              <w:fldChar w:fldCharType="separate"/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7F3A27" w:rsidRPr="00EA4A43" w:rsidRDefault="00E82874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ekly"/>
                    <w:listEntry w:val="Fortnight"/>
                    <w:listEntry w:val="Monthly"/>
                    <w:listEntry w:val="Annual"/>
                    <w:listEntry w:val="YT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B0A40" w:rsidRPr="00EA4A43">
              <w:rPr>
                <w:sz w:val="24"/>
              </w:rPr>
              <w:t xml:space="preserve"> - </w:t>
            </w:r>
            <w:r w:rsidR="001B0A40"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ss"/>
                    <w:listEntry w:val="Net"/>
                  </w:ddList>
                </w:ffData>
              </w:fldChar>
            </w:r>
            <w:r w:rsidR="001B0A40"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="001B0A40" w:rsidRPr="00EA4A43">
              <w:rPr>
                <w:sz w:val="24"/>
              </w:rPr>
              <w:fldChar w:fldCharType="end"/>
            </w:r>
          </w:p>
        </w:tc>
      </w:tr>
      <w:tr w:rsidR="0042235C" w:rsidRPr="00EA4A43" w:rsidTr="001B597C">
        <w:tc>
          <w:tcPr>
            <w:tcW w:w="2381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102"/>
              <w:jc w:val="center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 1"/>
                    <w:listEntry w:val="App 2"/>
                    <w:listEntry w:val="App 3"/>
                    <w:listEntry w:val="Other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YG"/>
                    <w:listEntry w:val="Business NP"/>
                    <w:listEntry w:val="Addback"/>
                    <w:listEntry w:val="Rent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$</w:t>
            </w:r>
            <w:r w:rsidRPr="00EA4A4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sz w:val="24"/>
              </w:rPr>
              <w:instrText xml:space="preserve"> FORMTEXT </w:instrText>
            </w:r>
            <w:r w:rsidRPr="00EA4A43">
              <w:rPr>
                <w:sz w:val="24"/>
              </w:rPr>
            </w:r>
            <w:r w:rsidRPr="00EA4A43">
              <w:rPr>
                <w:sz w:val="24"/>
              </w:rPr>
              <w:fldChar w:fldCharType="separate"/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7F3A27" w:rsidRPr="00EA4A43" w:rsidRDefault="00E82874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ekly"/>
                    <w:listEntry w:val="Fortnight"/>
                    <w:listEntry w:val="Monthly"/>
                    <w:listEntry w:val="Annual"/>
                    <w:listEntry w:val="YT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B0A40" w:rsidRPr="00EA4A43">
              <w:rPr>
                <w:sz w:val="24"/>
              </w:rPr>
              <w:t xml:space="preserve"> - </w:t>
            </w:r>
            <w:r w:rsidR="001B0A40"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ss"/>
                    <w:listEntry w:val="Net"/>
                  </w:ddList>
                </w:ffData>
              </w:fldChar>
            </w:r>
            <w:r w:rsidR="001B0A40"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="001B0A40" w:rsidRPr="00EA4A43">
              <w:rPr>
                <w:sz w:val="24"/>
              </w:rPr>
              <w:fldChar w:fldCharType="end"/>
            </w:r>
          </w:p>
        </w:tc>
      </w:tr>
      <w:tr w:rsidR="0042235C" w:rsidRPr="00EA4A43" w:rsidTr="001B597C">
        <w:tc>
          <w:tcPr>
            <w:tcW w:w="2381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102"/>
              <w:jc w:val="center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 1"/>
                    <w:listEntry w:val="App 2"/>
                    <w:listEntry w:val="App 3"/>
                    <w:listEntry w:val="Other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</w:pPr>
            <w:r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YG"/>
                    <w:listEntry w:val="Business NP"/>
                    <w:listEntry w:val="Addback"/>
                    <w:listEntry w:val="Rent"/>
                  </w:ddList>
                </w:ffData>
              </w:fldChar>
            </w:r>
            <w:r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:rsidR="007F3A27" w:rsidRPr="00EA4A43" w:rsidRDefault="007F3A27" w:rsidP="00EA4A43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sz w:val="24"/>
              </w:rPr>
              <w:t>$</w:t>
            </w:r>
            <w:r w:rsidRPr="00EA4A43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sz w:val="24"/>
              </w:rPr>
              <w:instrText xml:space="preserve"> FORMTEXT </w:instrText>
            </w:r>
            <w:r w:rsidRPr="00EA4A43">
              <w:rPr>
                <w:sz w:val="24"/>
              </w:rPr>
            </w:r>
            <w:r w:rsidRPr="00EA4A43">
              <w:rPr>
                <w:sz w:val="24"/>
              </w:rPr>
              <w:fldChar w:fldCharType="separate"/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noProof/>
                <w:sz w:val="24"/>
              </w:rPr>
              <w:t> </w:t>
            </w:r>
            <w:r w:rsidRPr="00EA4A43">
              <w:rPr>
                <w:sz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</w:tcPr>
          <w:p w:rsidR="007F3A27" w:rsidRPr="00EA4A43" w:rsidRDefault="00E82874" w:rsidP="00EA4A43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ekly"/>
                    <w:listEntry w:val="Fortnight"/>
                    <w:listEntry w:val="Monthly"/>
                    <w:listEntry w:val="Annual"/>
                    <w:listEntry w:val="YT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1B0A40" w:rsidRPr="00EA4A43">
              <w:rPr>
                <w:sz w:val="24"/>
              </w:rPr>
              <w:t xml:space="preserve"> - </w:t>
            </w:r>
            <w:r w:rsidR="001B0A40" w:rsidRPr="00EA4A43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oss"/>
                    <w:listEntry w:val="Net"/>
                  </w:ddList>
                </w:ffData>
              </w:fldChar>
            </w:r>
            <w:r w:rsidR="001B0A40" w:rsidRPr="00EA4A43">
              <w:rPr>
                <w:sz w:val="24"/>
              </w:rPr>
              <w:instrText xml:space="preserve"> FORMDROPDOWN </w:instrText>
            </w:r>
            <w:r w:rsidR="00702396">
              <w:rPr>
                <w:sz w:val="24"/>
              </w:rPr>
            </w:r>
            <w:r w:rsidR="00702396">
              <w:rPr>
                <w:sz w:val="24"/>
              </w:rPr>
              <w:fldChar w:fldCharType="separate"/>
            </w:r>
            <w:r w:rsidR="001B0A40" w:rsidRPr="00EA4A43">
              <w:rPr>
                <w:sz w:val="24"/>
              </w:rPr>
              <w:fldChar w:fldCharType="end"/>
            </w:r>
          </w:p>
        </w:tc>
      </w:tr>
    </w:tbl>
    <w:p w:rsidR="00745799" w:rsidRPr="003B00F5" w:rsidRDefault="00745799" w:rsidP="00174BC8">
      <w:pPr>
        <w:ind w:left="-567" w:right="-613"/>
        <w:rPr>
          <w:sz w:val="10"/>
          <w:szCs w:val="10"/>
        </w:rPr>
      </w:pPr>
    </w:p>
    <w:p w:rsidR="00745799" w:rsidRPr="003B00F5" w:rsidRDefault="00745799" w:rsidP="00174BC8">
      <w:pPr>
        <w:ind w:left="-567" w:right="-613"/>
        <w:rPr>
          <w:b/>
          <w:sz w:val="24"/>
          <w:u w:val="single"/>
        </w:rPr>
      </w:pPr>
      <w:r w:rsidRPr="003B00F5">
        <w:rPr>
          <w:b/>
          <w:sz w:val="24"/>
          <w:u w:val="single"/>
        </w:rPr>
        <w:t>Product</w:t>
      </w:r>
      <w:r w:rsidR="001B597C">
        <w:rPr>
          <w:b/>
          <w:sz w:val="24"/>
          <w:u w:val="single"/>
        </w:rPr>
        <w:t xml:space="preserve"> </w:t>
      </w:r>
    </w:p>
    <w:tbl>
      <w:tblPr>
        <w:tblW w:w="103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7"/>
        <w:gridCol w:w="2801"/>
        <w:gridCol w:w="1453"/>
      </w:tblGrid>
      <w:tr w:rsidR="0042235C" w:rsidRPr="00EA4A43" w:rsidTr="001B597C">
        <w:tc>
          <w:tcPr>
            <w:tcW w:w="3544" w:type="dxa"/>
            <w:shd w:val="clear" w:color="auto" w:fill="auto"/>
          </w:tcPr>
          <w:p w:rsidR="00745799" w:rsidRPr="00EA4A43" w:rsidRDefault="00745799" w:rsidP="001B597C">
            <w:pPr>
              <w:spacing w:after="0" w:line="240" w:lineRule="auto"/>
              <w:ind w:right="-112"/>
              <w:rPr>
                <w:sz w:val="24"/>
              </w:rPr>
            </w:pPr>
            <w:r w:rsidRPr="00EA4A43">
              <w:rPr>
                <w:sz w:val="24"/>
              </w:rPr>
              <w:t>Lender</w:t>
            </w:r>
            <w:r w:rsidR="00174BC8" w:rsidRPr="00EA4A43">
              <w:rPr>
                <w:sz w:val="24"/>
              </w:rPr>
              <w:t xml:space="preserve"> / Product</w:t>
            </w:r>
            <w:r w:rsidR="002F4CA4">
              <w:rPr>
                <w:sz w:val="24"/>
              </w:rPr>
              <w:t xml:space="preserve"> (VR/ FR / IO/ P&amp;I)</w:t>
            </w:r>
          </w:p>
        </w:tc>
        <w:tc>
          <w:tcPr>
            <w:tcW w:w="2557" w:type="dxa"/>
            <w:shd w:val="clear" w:color="auto" w:fill="auto"/>
          </w:tcPr>
          <w:p w:rsidR="00745799" w:rsidRPr="00EA4A43" w:rsidRDefault="00745799" w:rsidP="001B597C">
            <w:pPr>
              <w:spacing w:after="0" w:line="240" w:lineRule="auto"/>
              <w:ind w:right="-112"/>
              <w:rPr>
                <w:sz w:val="24"/>
              </w:rPr>
            </w:pPr>
            <w:r w:rsidRPr="00EA4A43">
              <w:rPr>
                <w:sz w:val="24"/>
              </w:rPr>
              <w:t>PPR / Invest / Business</w:t>
            </w:r>
          </w:p>
        </w:tc>
        <w:tc>
          <w:tcPr>
            <w:tcW w:w="2801" w:type="dxa"/>
            <w:shd w:val="clear" w:color="auto" w:fill="auto"/>
          </w:tcPr>
          <w:p w:rsidR="00745799" w:rsidRPr="00EA4A43" w:rsidRDefault="00745799" w:rsidP="001B597C">
            <w:pPr>
              <w:spacing w:after="0" w:line="240" w:lineRule="auto"/>
              <w:ind w:right="-112"/>
              <w:rPr>
                <w:sz w:val="24"/>
              </w:rPr>
            </w:pPr>
            <w:r w:rsidRPr="00EA4A43">
              <w:rPr>
                <w:sz w:val="24"/>
              </w:rPr>
              <w:t>Amount</w:t>
            </w:r>
          </w:p>
        </w:tc>
        <w:tc>
          <w:tcPr>
            <w:tcW w:w="1453" w:type="dxa"/>
            <w:shd w:val="clear" w:color="auto" w:fill="auto"/>
          </w:tcPr>
          <w:p w:rsidR="00745799" w:rsidRPr="00EA4A43" w:rsidRDefault="00745799" w:rsidP="001B597C">
            <w:pPr>
              <w:spacing w:after="0" w:line="240" w:lineRule="auto"/>
              <w:ind w:right="-112"/>
              <w:jc w:val="center"/>
              <w:rPr>
                <w:sz w:val="24"/>
              </w:rPr>
            </w:pPr>
            <w:r w:rsidRPr="00EA4A43">
              <w:rPr>
                <w:sz w:val="24"/>
              </w:rPr>
              <w:t xml:space="preserve">Rate </w:t>
            </w:r>
            <w:r w:rsidR="001B597C">
              <w:rPr>
                <w:sz w:val="24"/>
              </w:rPr>
              <w:t>Sought</w:t>
            </w:r>
          </w:p>
        </w:tc>
      </w:tr>
      <w:tr w:rsidR="0042235C" w:rsidRPr="00EA4A43" w:rsidTr="001B597C">
        <w:trPr>
          <w:trHeight w:val="517"/>
        </w:trPr>
        <w:tc>
          <w:tcPr>
            <w:tcW w:w="3544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B0A40" w:rsidRPr="00EA4A43" w:rsidRDefault="001B597C" w:rsidP="001B597C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1B0A40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0A40" w:rsidRPr="00EA4A43">
              <w:rPr>
                <w:b/>
                <w:sz w:val="24"/>
              </w:rPr>
              <w:instrText xml:space="preserve"> FORMTEXT </w:instrText>
            </w:r>
            <w:r w:rsidR="001B0A40" w:rsidRPr="00EA4A43">
              <w:rPr>
                <w:b/>
                <w:sz w:val="24"/>
              </w:rPr>
            </w:r>
            <w:r w:rsidR="001B0A40" w:rsidRPr="00EA4A43">
              <w:rPr>
                <w:b/>
                <w:sz w:val="24"/>
              </w:rPr>
              <w:fldChar w:fldCharType="separate"/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jc w:val="center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  <w:r w:rsidR="001B597C">
              <w:rPr>
                <w:b/>
                <w:sz w:val="24"/>
              </w:rPr>
              <w:t>%</w:t>
            </w:r>
          </w:p>
        </w:tc>
      </w:tr>
      <w:tr w:rsidR="0042235C" w:rsidRPr="00EA4A43" w:rsidTr="001B597C">
        <w:trPr>
          <w:trHeight w:val="552"/>
        </w:trPr>
        <w:tc>
          <w:tcPr>
            <w:tcW w:w="3544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B0A40" w:rsidRPr="00EA4A43" w:rsidRDefault="001B597C" w:rsidP="001B597C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1B0A40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0A40" w:rsidRPr="00EA4A43">
              <w:rPr>
                <w:b/>
                <w:sz w:val="24"/>
              </w:rPr>
              <w:instrText xml:space="preserve"> FORMTEXT </w:instrText>
            </w:r>
            <w:r w:rsidR="001B0A40" w:rsidRPr="00EA4A43">
              <w:rPr>
                <w:b/>
                <w:sz w:val="24"/>
              </w:rPr>
            </w:r>
            <w:r w:rsidR="001B0A40" w:rsidRPr="00EA4A43">
              <w:rPr>
                <w:b/>
                <w:sz w:val="24"/>
              </w:rPr>
              <w:fldChar w:fldCharType="separate"/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jc w:val="center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  <w:r w:rsidR="001B597C">
              <w:rPr>
                <w:b/>
                <w:sz w:val="24"/>
              </w:rPr>
              <w:t>%</w:t>
            </w:r>
          </w:p>
        </w:tc>
      </w:tr>
      <w:tr w:rsidR="0042235C" w:rsidRPr="00EA4A43" w:rsidTr="001B597C">
        <w:trPr>
          <w:trHeight w:val="560"/>
        </w:trPr>
        <w:tc>
          <w:tcPr>
            <w:tcW w:w="3544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B0A40" w:rsidRPr="00EA4A43" w:rsidRDefault="001B597C" w:rsidP="001B597C">
            <w:pPr>
              <w:spacing w:after="0" w:line="240" w:lineRule="auto"/>
              <w:ind w:right="-613"/>
              <w:rPr>
                <w:sz w:val="24"/>
              </w:rPr>
            </w:pPr>
            <w:r>
              <w:rPr>
                <w:b/>
                <w:sz w:val="24"/>
              </w:rPr>
              <w:t>$</w:t>
            </w:r>
            <w:r w:rsidR="001B0A40"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0A40" w:rsidRPr="00EA4A43">
              <w:rPr>
                <w:b/>
                <w:sz w:val="24"/>
              </w:rPr>
              <w:instrText xml:space="preserve"> FORMTEXT </w:instrText>
            </w:r>
            <w:r w:rsidR="001B0A40" w:rsidRPr="00EA4A43">
              <w:rPr>
                <w:b/>
                <w:sz w:val="24"/>
              </w:rPr>
            </w:r>
            <w:r w:rsidR="001B0A40" w:rsidRPr="00EA4A43">
              <w:rPr>
                <w:b/>
                <w:sz w:val="24"/>
              </w:rPr>
              <w:fldChar w:fldCharType="separate"/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noProof/>
                <w:sz w:val="24"/>
              </w:rPr>
              <w:t> </w:t>
            </w:r>
            <w:r w:rsidR="001B0A40" w:rsidRPr="00EA4A43">
              <w:rPr>
                <w:b/>
                <w:sz w:val="24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B0A40" w:rsidRPr="00EA4A43" w:rsidRDefault="001B0A40" w:rsidP="001B597C">
            <w:pPr>
              <w:spacing w:after="0" w:line="240" w:lineRule="auto"/>
              <w:ind w:right="-613"/>
              <w:jc w:val="center"/>
              <w:rPr>
                <w:sz w:val="24"/>
              </w:rPr>
            </w:pPr>
            <w:r w:rsidRPr="00EA4A43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4A43">
              <w:rPr>
                <w:b/>
                <w:sz w:val="24"/>
              </w:rPr>
              <w:instrText xml:space="preserve"> FORMTEXT </w:instrText>
            </w:r>
            <w:r w:rsidRPr="00EA4A43">
              <w:rPr>
                <w:b/>
                <w:sz w:val="24"/>
              </w:rPr>
            </w:r>
            <w:r w:rsidRPr="00EA4A43">
              <w:rPr>
                <w:b/>
                <w:sz w:val="24"/>
              </w:rPr>
              <w:fldChar w:fldCharType="separate"/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noProof/>
                <w:sz w:val="24"/>
              </w:rPr>
              <w:t> </w:t>
            </w:r>
            <w:r w:rsidRPr="00EA4A43">
              <w:rPr>
                <w:b/>
                <w:sz w:val="24"/>
              </w:rPr>
              <w:fldChar w:fldCharType="end"/>
            </w:r>
            <w:r w:rsidR="001B597C">
              <w:rPr>
                <w:b/>
                <w:sz w:val="24"/>
              </w:rPr>
              <w:t>%</w:t>
            </w:r>
          </w:p>
        </w:tc>
      </w:tr>
    </w:tbl>
    <w:p w:rsidR="001B597C" w:rsidRDefault="001B597C" w:rsidP="001B597C">
      <w:pPr>
        <w:ind w:left="-567" w:right="-613"/>
        <w:rPr>
          <w:b/>
          <w:sz w:val="24"/>
          <w:u w:val="single"/>
        </w:rPr>
      </w:pPr>
    </w:p>
    <w:p w:rsidR="001B597C" w:rsidRPr="003B00F5" w:rsidRDefault="002F4CA4" w:rsidP="001B597C">
      <w:pPr>
        <w:ind w:left="-567" w:right="-613"/>
        <w:rPr>
          <w:b/>
          <w:sz w:val="24"/>
          <w:u w:val="single"/>
        </w:rPr>
      </w:pPr>
      <w:r>
        <w:rPr>
          <w:b/>
          <w:sz w:val="24"/>
          <w:u w:val="single"/>
        </w:rPr>
        <w:t>Brief Summary/</w:t>
      </w:r>
      <w:r w:rsidR="001B597C">
        <w:rPr>
          <w:b/>
          <w:sz w:val="24"/>
          <w:u w:val="single"/>
        </w:rPr>
        <w:t>Comments</w:t>
      </w:r>
      <w:r w:rsidR="003B3389">
        <w:rPr>
          <w:b/>
          <w:sz w:val="24"/>
          <w:u w:val="single"/>
        </w:rPr>
        <w:t xml:space="preserve"> to funding request</w:t>
      </w:r>
      <w:r w:rsidR="001B597C">
        <w:rPr>
          <w:b/>
          <w:sz w:val="24"/>
          <w:u w:val="single"/>
        </w:rPr>
        <w:t xml:space="preserve">: </w:t>
      </w:r>
    </w:p>
    <w:p w:rsidR="00745799" w:rsidRDefault="001B597C" w:rsidP="003B00F5">
      <w:pPr>
        <w:ind w:right="-613"/>
        <w:rPr>
          <w:sz w:val="24"/>
        </w:rPr>
      </w:pPr>
      <w:r w:rsidRPr="00EA4A4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4A43">
        <w:rPr>
          <w:sz w:val="24"/>
        </w:rPr>
        <w:instrText xml:space="preserve"> FORMTEXT </w:instrText>
      </w:r>
      <w:r w:rsidRPr="00EA4A43">
        <w:rPr>
          <w:sz w:val="24"/>
        </w:rPr>
      </w:r>
      <w:r w:rsidRPr="00EA4A43">
        <w:rPr>
          <w:sz w:val="24"/>
        </w:rPr>
        <w:fldChar w:fldCharType="separate"/>
      </w:r>
      <w:r w:rsidR="00A21E00">
        <w:rPr>
          <w:sz w:val="24"/>
        </w:rPr>
        <w:t> </w:t>
      </w:r>
      <w:r w:rsidR="00A21E00">
        <w:rPr>
          <w:sz w:val="24"/>
        </w:rPr>
        <w:t> </w:t>
      </w:r>
      <w:r w:rsidR="00A21E00">
        <w:rPr>
          <w:sz w:val="24"/>
        </w:rPr>
        <w:t> </w:t>
      </w:r>
      <w:r w:rsidR="00A21E00">
        <w:rPr>
          <w:sz w:val="24"/>
        </w:rPr>
        <w:t> </w:t>
      </w:r>
      <w:r w:rsidR="00A21E00">
        <w:rPr>
          <w:sz w:val="24"/>
        </w:rPr>
        <w:t> </w:t>
      </w:r>
      <w:r w:rsidRPr="00EA4A43">
        <w:rPr>
          <w:sz w:val="24"/>
        </w:rPr>
        <w:fldChar w:fldCharType="end"/>
      </w:r>
    </w:p>
    <w:p w:rsidR="001B597C" w:rsidRDefault="001B597C" w:rsidP="003B00F5">
      <w:pPr>
        <w:ind w:right="-613"/>
        <w:rPr>
          <w:sz w:val="24"/>
        </w:rPr>
      </w:pPr>
      <w:r w:rsidRPr="00EA4A4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4A43">
        <w:rPr>
          <w:sz w:val="24"/>
        </w:rPr>
        <w:instrText xml:space="preserve"> FORMTEXT </w:instrText>
      </w:r>
      <w:r w:rsidRPr="00EA4A43">
        <w:rPr>
          <w:sz w:val="24"/>
        </w:rPr>
      </w:r>
      <w:r w:rsidRPr="00EA4A43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EA4A43">
        <w:rPr>
          <w:sz w:val="24"/>
        </w:rPr>
        <w:fldChar w:fldCharType="end"/>
      </w:r>
    </w:p>
    <w:p w:rsidR="001B597C" w:rsidRPr="00174BC8" w:rsidRDefault="001B597C" w:rsidP="003B00F5">
      <w:pPr>
        <w:ind w:right="-613"/>
        <w:rPr>
          <w:sz w:val="24"/>
        </w:rPr>
      </w:pPr>
      <w:r w:rsidRPr="00EA4A4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4A43">
        <w:rPr>
          <w:sz w:val="24"/>
        </w:rPr>
        <w:instrText xml:space="preserve"> FORMTEXT </w:instrText>
      </w:r>
      <w:r w:rsidRPr="00EA4A43">
        <w:rPr>
          <w:sz w:val="24"/>
        </w:rPr>
      </w:r>
      <w:r w:rsidRPr="00EA4A43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EA4A43">
        <w:rPr>
          <w:sz w:val="24"/>
        </w:rPr>
        <w:fldChar w:fldCharType="end"/>
      </w:r>
    </w:p>
    <w:sectPr w:rsidR="001B597C" w:rsidRPr="00174BC8" w:rsidSect="003B00F5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96" w:rsidRDefault="00702396" w:rsidP="00745799">
      <w:pPr>
        <w:spacing w:after="0" w:line="240" w:lineRule="auto"/>
      </w:pPr>
      <w:r>
        <w:separator/>
      </w:r>
    </w:p>
  </w:endnote>
  <w:endnote w:type="continuationSeparator" w:id="0">
    <w:p w:rsidR="00702396" w:rsidRDefault="00702396" w:rsidP="007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96" w:rsidRDefault="00702396" w:rsidP="00745799">
      <w:pPr>
        <w:spacing w:after="0" w:line="240" w:lineRule="auto"/>
      </w:pPr>
      <w:r>
        <w:separator/>
      </w:r>
    </w:p>
  </w:footnote>
  <w:footnote w:type="continuationSeparator" w:id="0">
    <w:p w:rsidR="00702396" w:rsidRDefault="00702396" w:rsidP="0074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7C" w:rsidRDefault="008C2DC9" w:rsidP="000C1C89">
    <w:pPr>
      <w:pStyle w:val="Header"/>
      <w:jc w:val="right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1" allowOverlap="1">
              <wp:simplePos x="0" y="0"/>
              <wp:positionH relativeFrom="page">
                <wp:posOffset>3618865</wp:posOffset>
              </wp:positionH>
              <wp:positionV relativeFrom="paragraph">
                <wp:posOffset>-154305</wp:posOffset>
              </wp:positionV>
              <wp:extent cx="3350895" cy="73914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739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F54" w:rsidRPr="00EA4A43" w:rsidRDefault="004E4F54" w:rsidP="00EA4A43">
                          <w:pPr>
                            <w:pBdr>
                              <w:top w:val="single" w:sz="24" w:space="8" w:color="4472C4"/>
                              <w:bottom w:val="single" w:sz="24" w:space="8" w:color="4472C4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4472C4"/>
                              <w:sz w:val="44"/>
                            </w:rPr>
                          </w:pPr>
                          <w:r w:rsidRPr="00EA4A43">
                            <w:rPr>
                              <w:b/>
                              <w:i/>
                              <w:iCs/>
                              <w:color w:val="4472C4"/>
                              <w:sz w:val="44"/>
                              <w:szCs w:val="24"/>
                            </w:rPr>
                            <w:t>Deal Summary &amp;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95pt;margin-top:-12.15pt;width:263.85pt;height:58.2pt;z-index:25165824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" filled="f" stroked="f">
              <v:textbox style="mso-fit-shape-to-text:t">
                <w:txbxContent>
                  <w:p w:rsidR="004E4F54" w:rsidRPr="00EA4A43" w:rsidRDefault="004E4F54" w:rsidP="00EA4A43">
                    <w:pPr>
                      <w:pBdr>
                        <w:top w:val="single" w:sz="24" w:space="8" w:color="4472C4"/>
                        <w:bottom w:val="single" w:sz="24" w:space="8" w:color="4472C4"/>
                      </w:pBdr>
                      <w:spacing w:after="0"/>
                      <w:jc w:val="center"/>
                      <w:rPr>
                        <w:b/>
                        <w:i/>
                        <w:iCs/>
                        <w:color w:val="4472C4"/>
                        <w:sz w:val="44"/>
                      </w:rPr>
                    </w:pPr>
                    <w:r w:rsidRPr="00EA4A43">
                      <w:rPr>
                        <w:b/>
                        <w:i/>
                        <w:iCs/>
                        <w:color w:val="4472C4"/>
                        <w:sz w:val="44"/>
                        <w:szCs w:val="24"/>
                      </w:rPr>
                      <w:t>Deal Summary &amp; Overview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-201930</wp:posOffset>
          </wp:positionV>
          <wp:extent cx="2743200" cy="95504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1B597C" w:rsidRPr="001B597C">
        <w:rPr>
          <w:rStyle w:val="Hyperlink"/>
          <w:sz w:val="24"/>
        </w:rPr>
        <w:t>HOMELOANS@THEALLIANCEGROUP.COM.AU</w:t>
      </w:r>
    </w:hyperlink>
    <w:r w:rsidR="001B59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4"/>
    <w:rsid w:val="000C1C89"/>
    <w:rsid w:val="000E7461"/>
    <w:rsid w:val="00174BC8"/>
    <w:rsid w:val="001814BB"/>
    <w:rsid w:val="001B0A40"/>
    <w:rsid w:val="001B597C"/>
    <w:rsid w:val="00273F07"/>
    <w:rsid w:val="002F4CA4"/>
    <w:rsid w:val="00397334"/>
    <w:rsid w:val="003B00F5"/>
    <w:rsid w:val="003B3389"/>
    <w:rsid w:val="0042235C"/>
    <w:rsid w:val="004E4F54"/>
    <w:rsid w:val="004F540B"/>
    <w:rsid w:val="005A1134"/>
    <w:rsid w:val="005B0A96"/>
    <w:rsid w:val="00702396"/>
    <w:rsid w:val="00745799"/>
    <w:rsid w:val="007F3A27"/>
    <w:rsid w:val="008C2DC9"/>
    <w:rsid w:val="009A5EF3"/>
    <w:rsid w:val="009D1A3D"/>
    <w:rsid w:val="00A21E00"/>
    <w:rsid w:val="00B03E70"/>
    <w:rsid w:val="00D26598"/>
    <w:rsid w:val="00E82874"/>
    <w:rsid w:val="00EA4A43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50391-D8EB-46DE-B1C3-20CF3AB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99"/>
  </w:style>
  <w:style w:type="paragraph" w:styleId="Footer">
    <w:name w:val="footer"/>
    <w:basedOn w:val="Normal"/>
    <w:link w:val="FooterChar"/>
    <w:uiPriority w:val="99"/>
    <w:unhideWhenUsed/>
    <w:rsid w:val="0074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99"/>
  </w:style>
  <w:style w:type="table" w:styleId="TableGrid">
    <w:name w:val="Table Grid"/>
    <w:basedOn w:val="TableNormal"/>
    <w:uiPriority w:val="39"/>
    <w:rsid w:val="0074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B0A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5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ELOANS@THEALLIANCEGROUP.COM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26\Forms\Residential\Broker%20File%20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Broker File Submission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Nicolas Jarvisto</cp:lastModifiedBy>
  <cp:revision>1</cp:revision>
  <cp:lastPrinted>2019-04-10T01:34:00Z</cp:lastPrinted>
  <dcterms:created xsi:type="dcterms:W3CDTF">2019-06-21T07:23:00Z</dcterms:created>
  <dcterms:modified xsi:type="dcterms:W3CDTF">2019-06-21T07:23:00Z</dcterms:modified>
</cp:coreProperties>
</file>